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8" w:rsidRDefault="00E872E8" w:rsidP="00E872E8">
      <w:pPr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34.základní škola Plzeň, příspěvková organizace, Gerská 32</w:t>
      </w:r>
    </w:p>
    <w:p w:rsidR="00E872E8" w:rsidRDefault="00E872E8" w:rsidP="00E872E8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Tel.: 378028801, e-mail:zs34@zs34.plzen-edu.cz</w:t>
      </w:r>
    </w:p>
    <w:p w:rsidR="00654B56" w:rsidRPr="00EC3430" w:rsidRDefault="00654B56">
      <w:pPr>
        <w:pStyle w:val="Nzev"/>
        <w:jc w:val="left"/>
        <w:rPr>
          <w:sz w:val="24"/>
        </w:rPr>
      </w:pPr>
    </w:p>
    <w:p w:rsidR="00E872E8" w:rsidRDefault="000055B8" w:rsidP="00E872E8">
      <w:pPr>
        <w:pStyle w:val="Nzev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798195</wp:posOffset>
            </wp:positionV>
            <wp:extent cx="1143635" cy="1485900"/>
            <wp:effectExtent l="0" t="0" r="0" b="0"/>
            <wp:wrapSquare wrapText="bothSides"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E8" w:rsidRDefault="00E872E8" w:rsidP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 w:rsidP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 w:rsidP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E872E8" w:rsidRDefault="00E872E8">
      <w:pPr>
        <w:pStyle w:val="Nzev"/>
        <w:rPr>
          <w:b/>
          <w:bCs/>
          <w:iCs/>
          <w:sz w:val="28"/>
          <w:szCs w:val="28"/>
        </w:rPr>
      </w:pPr>
    </w:p>
    <w:p w:rsidR="00654B56" w:rsidRPr="00F21358" w:rsidRDefault="00654B56">
      <w:pPr>
        <w:pStyle w:val="Nzev"/>
        <w:rPr>
          <w:b/>
          <w:bCs/>
          <w:iCs/>
          <w:sz w:val="28"/>
          <w:szCs w:val="28"/>
        </w:rPr>
      </w:pPr>
      <w:r w:rsidRPr="00F21358">
        <w:rPr>
          <w:b/>
          <w:bCs/>
          <w:iCs/>
          <w:sz w:val="28"/>
          <w:szCs w:val="28"/>
        </w:rPr>
        <w:t>Přihláška ke stravování – dohoda o způsobu placení stravného</w:t>
      </w:r>
    </w:p>
    <w:p w:rsidR="00654B56" w:rsidRPr="00F21358" w:rsidRDefault="00654B56">
      <w:pPr>
        <w:pStyle w:val="Nzev"/>
        <w:rPr>
          <w:bCs/>
          <w:iCs/>
          <w:sz w:val="28"/>
          <w:szCs w:val="28"/>
        </w:rPr>
      </w:pPr>
    </w:p>
    <w:p w:rsidR="00654B56" w:rsidRPr="00F21358" w:rsidRDefault="00654B56">
      <w:pPr>
        <w:pStyle w:val="Nzev"/>
        <w:rPr>
          <w:bCs/>
          <w:iCs/>
          <w:sz w:val="28"/>
          <w:szCs w:val="28"/>
        </w:rPr>
      </w:pPr>
      <w:r w:rsidRPr="00F21358">
        <w:rPr>
          <w:bCs/>
          <w:iCs/>
          <w:sz w:val="28"/>
          <w:szCs w:val="28"/>
        </w:rPr>
        <w:t xml:space="preserve">Školní jídelna při 34.Základní škole Plzeň, Gerská 32 </w:t>
      </w:r>
    </w:p>
    <w:p w:rsidR="00654B56" w:rsidRPr="00F21358" w:rsidRDefault="00654B56">
      <w:pPr>
        <w:pStyle w:val="Nzev"/>
        <w:rPr>
          <w:sz w:val="28"/>
          <w:szCs w:val="28"/>
        </w:rPr>
      </w:pPr>
      <w:r w:rsidRPr="00F21358">
        <w:rPr>
          <w:bCs/>
          <w:iCs/>
          <w:sz w:val="28"/>
          <w:szCs w:val="28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654B56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6" w:rsidRPr="00F21358" w:rsidRDefault="00654B56">
            <w:pPr>
              <w:pStyle w:val="Nadpis3"/>
              <w:rPr>
                <w:sz w:val="28"/>
                <w:szCs w:val="28"/>
              </w:rPr>
            </w:pPr>
            <w:r w:rsidRPr="00F21358">
              <w:rPr>
                <w:iCs/>
                <w:sz w:val="28"/>
                <w:szCs w:val="28"/>
              </w:rPr>
              <w:t>Příjmení a jméno</w:t>
            </w:r>
            <w:r w:rsidR="00D37B42" w:rsidRPr="00F21358">
              <w:rPr>
                <w:iCs/>
                <w:sz w:val="28"/>
                <w:szCs w:val="28"/>
              </w:rPr>
              <w:t xml:space="preserve"> </w:t>
            </w:r>
            <w:r w:rsidR="0009654C" w:rsidRPr="00F21358">
              <w:rPr>
                <w:bCs/>
                <w:iCs/>
                <w:sz w:val="28"/>
                <w:szCs w:val="28"/>
              </w:rPr>
              <w:t>plátce</w:t>
            </w:r>
          </w:p>
        </w:tc>
        <w:tc>
          <w:tcPr>
            <w:tcW w:w="4747" w:type="dxa"/>
            <w:tcBorders>
              <w:left w:val="single" w:sz="4" w:space="0" w:color="auto"/>
            </w:tcBorders>
          </w:tcPr>
          <w:p w:rsidR="00654B56" w:rsidRPr="00F21358" w:rsidRDefault="00654B56">
            <w:pPr>
              <w:pStyle w:val="Nadpis3"/>
              <w:rPr>
                <w:sz w:val="28"/>
                <w:szCs w:val="28"/>
              </w:rPr>
            </w:pPr>
          </w:p>
        </w:tc>
      </w:tr>
      <w:tr w:rsidR="00654B56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</w:tcBorders>
          </w:tcPr>
          <w:p w:rsidR="00654B56" w:rsidRPr="00F21358" w:rsidRDefault="0009654C">
            <w:pPr>
              <w:pStyle w:val="Nadpis3"/>
              <w:rPr>
                <w:b/>
                <w:sz w:val="28"/>
                <w:szCs w:val="28"/>
              </w:rPr>
            </w:pPr>
            <w:r w:rsidRPr="00F21358">
              <w:rPr>
                <w:b/>
                <w:iCs/>
                <w:sz w:val="28"/>
                <w:szCs w:val="28"/>
              </w:rPr>
              <w:t xml:space="preserve">Příjmení a jméno </w:t>
            </w:r>
            <w:r w:rsidRPr="00F21358">
              <w:rPr>
                <w:b/>
                <w:bCs/>
                <w:iCs/>
                <w:sz w:val="28"/>
                <w:szCs w:val="28"/>
              </w:rPr>
              <w:t>strávníka</w:t>
            </w:r>
            <w:r w:rsidRPr="00F21358">
              <w:rPr>
                <w:b/>
                <w:sz w:val="28"/>
                <w:szCs w:val="28"/>
              </w:rPr>
              <w:t>, třída</w:t>
            </w:r>
          </w:p>
        </w:tc>
        <w:tc>
          <w:tcPr>
            <w:tcW w:w="4747" w:type="dxa"/>
          </w:tcPr>
          <w:p w:rsidR="00654B56" w:rsidRPr="00F21358" w:rsidRDefault="00654B56">
            <w:pPr>
              <w:pStyle w:val="Nadpis3"/>
              <w:rPr>
                <w:sz w:val="28"/>
                <w:szCs w:val="28"/>
              </w:rPr>
            </w:pPr>
          </w:p>
        </w:tc>
      </w:tr>
      <w:tr w:rsidR="00654B56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4" w:space="0" w:color="auto"/>
            </w:tcBorders>
          </w:tcPr>
          <w:p w:rsidR="00654B56" w:rsidRPr="00F21358" w:rsidRDefault="00654B56">
            <w:pPr>
              <w:pStyle w:val="Nadpis3"/>
              <w:rPr>
                <w:b/>
                <w:sz w:val="28"/>
                <w:szCs w:val="28"/>
              </w:rPr>
            </w:pPr>
            <w:r w:rsidRPr="00F21358"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4747" w:type="dxa"/>
          </w:tcPr>
          <w:p w:rsidR="00654B56" w:rsidRPr="00F21358" w:rsidRDefault="00654B56">
            <w:pPr>
              <w:pStyle w:val="Nadpis3"/>
              <w:rPr>
                <w:sz w:val="28"/>
                <w:szCs w:val="28"/>
              </w:rPr>
            </w:pPr>
          </w:p>
        </w:tc>
      </w:tr>
      <w:tr w:rsidR="00654B56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654B56" w:rsidRPr="00F21358" w:rsidRDefault="00E872E8">
            <w:pPr>
              <w:pStyle w:val="Zkladn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747" w:type="dxa"/>
          </w:tcPr>
          <w:p w:rsidR="00654B56" w:rsidRPr="00F21358" w:rsidRDefault="00654B56">
            <w:pPr>
              <w:pStyle w:val="Zkladntext"/>
              <w:rPr>
                <w:sz w:val="28"/>
                <w:szCs w:val="28"/>
              </w:rPr>
            </w:pPr>
          </w:p>
        </w:tc>
      </w:tr>
      <w:tr w:rsidR="00654B56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654B56" w:rsidRPr="00F21358" w:rsidRDefault="00654B56">
            <w:pPr>
              <w:rPr>
                <w:sz w:val="28"/>
                <w:szCs w:val="28"/>
              </w:rPr>
            </w:pPr>
            <w:r w:rsidRPr="00F21358">
              <w:rPr>
                <w:sz w:val="28"/>
                <w:szCs w:val="28"/>
              </w:rPr>
              <w:t xml:space="preserve">Od kdy </w:t>
            </w:r>
          </w:p>
        </w:tc>
        <w:tc>
          <w:tcPr>
            <w:tcW w:w="4747" w:type="dxa"/>
          </w:tcPr>
          <w:p w:rsidR="00654B56" w:rsidRPr="00F21358" w:rsidRDefault="00654B56">
            <w:pPr>
              <w:rPr>
                <w:sz w:val="28"/>
                <w:szCs w:val="28"/>
              </w:rPr>
            </w:pPr>
          </w:p>
        </w:tc>
      </w:tr>
      <w:tr w:rsidR="00654B56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654B56" w:rsidRPr="00F21358" w:rsidRDefault="00654B56">
            <w:pPr>
              <w:pStyle w:val="Nadpis1"/>
              <w:rPr>
                <w:sz w:val="28"/>
                <w:szCs w:val="28"/>
              </w:rPr>
            </w:pPr>
            <w:r w:rsidRPr="00F21358">
              <w:rPr>
                <w:sz w:val="28"/>
                <w:szCs w:val="28"/>
              </w:rPr>
              <w:t xml:space="preserve">Telefonní kontakt </w:t>
            </w:r>
          </w:p>
        </w:tc>
        <w:tc>
          <w:tcPr>
            <w:tcW w:w="4747" w:type="dxa"/>
          </w:tcPr>
          <w:p w:rsidR="007960B4" w:rsidRPr="00F21358" w:rsidRDefault="007960B4" w:rsidP="007960B4">
            <w:pPr>
              <w:rPr>
                <w:sz w:val="28"/>
                <w:szCs w:val="28"/>
              </w:rPr>
            </w:pPr>
          </w:p>
        </w:tc>
      </w:tr>
      <w:tr w:rsidR="007960B4" w:rsidRPr="00F21358" w:rsidTr="00583526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7960B4" w:rsidRPr="00F21358" w:rsidRDefault="007960B4">
            <w:pPr>
              <w:pStyle w:val="Nadpis1"/>
              <w:rPr>
                <w:b/>
                <w:sz w:val="28"/>
                <w:szCs w:val="28"/>
              </w:rPr>
            </w:pPr>
            <w:r w:rsidRPr="00F21358">
              <w:rPr>
                <w:b/>
                <w:sz w:val="28"/>
                <w:szCs w:val="28"/>
              </w:rPr>
              <w:t>Číslo účtu plátce</w:t>
            </w:r>
          </w:p>
        </w:tc>
        <w:tc>
          <w:tcPr>
            <w:tcW w:w="4747" w:type="dxa"/>
          </w:tcPr>
          <w:p w:rsidR="007960B4" w:rsidRPr="00F21358" w:rsidRDefault="007960B4" w:rsidP="007960B4">
            <w:pPr>
              <w:rPr>
                <w:sz w:val="28"/>
                <w:szCs w:val="28"/>
              </w:rPr>
            </w:pPr>
          </w:p>
        </w:tc>
      </w:tr>
    </w:tbl>
    <w:p w:rsidR="00654B56" w:rsidRPr="00F21358" w:rsidRDefault="00654B56">
      <w:pPr>
        <w:pStyle w:val="Nadpis5"/>
        <w:rPr>
          <w:bCs/>
          <w:iCs/>
          <w:sz w:val="28"/>
          <w:szCs w:val="28"/>
        </w:rPr>
      </w:pPr>
    </w:p>
    <w:p w:rsidR="00654B56" w:rsidRPr="00F21358" w:rsidRDefault="00654B56">
      <w:pPr>
        <w:pStyle w:val="Nadpis6"/>
        <w:jc w:val="center"/>
        <w:rPr>
          <w:b w:val="0"/>
          <w:iCs/>
          <w:szCs w:val="28"/>
          <w:u w:val="single"/>
        </w:rPr>
      </w:pPr>
      <w:r w:rsidRPr="00F21358">
        <w:rPr>
          <w:b w:val="0"/>
          <w:iCs/>
          <w:szCs w:val="28"/>
          <w:u w:val="single"/>
        </w:rPr>
        <w:t>uzavírají dohodu o způsobu úhrady stravného</w:t>
      </w:r>
    </w:p>
    <w:p w:rsidR="00D37B42" w:rsidRPr="00F21358" w:rsidRDefault="00D37B42">
      <w:pPr>
        <w:rPr>
          <w:sz w:val="28"/>
          <w:szCs w:val="28"/>
        </w:rPr>
      </w:pPr>
    </w:p>
    <w:p w:rsidR="00D37B42" w:rsidRPr="00F21358" w:rsidRDefault="00583526" w:rsidP="00583526">
      <w:pPr>
        <w:rPr>
          <w:iCs/>
          <w:sz w:val="28"/>
          <w:szCs w:val="28"/>
        </w:rPr>
      </w:pPr>
      <w:r w:rsidRPr="00F21358">
        <w:rPr>
          <w:b/>
          <w:bCs/>
          <w:iCs/>
          <w:sz w:val="28"/>
          <w:szCs w:val="28"/>
          <w:u w:val="single"/>
        </w:rPr>
        <w:t xml:space="preserve">Inkaso </w:t>
      </w:r>
      <w:r w:rsidR="00654B56" w:rsidRPr="00F21358">
        <w:rPr>
          <w:bCs/>
          <w:iCs/>
          <w:sz w:val="28"/>
          <w:szCs w:val="28"/>
          <w:u w:val="single"/>
        </w:rPr>
        <w:t>–</w:t>
      </w:r>
      <w:r w:rsidRPr="00F21358">
        <w:rPr>
          <w:sz w:val="28"/>
          <w:szCs w:val="28"/>
        </w:rPr>
        <w:t xml:space="preserve"> zadat S</w:t>
      </w:r>
      <w:r w:rsidR="00654B56" w:rsidRPr="00F21358">
        <w:rPr>
          <w:sz w:val="28"/>
          <w:szCs w:val="28"/>
        </w:rPr>
        <w:t>volení k</w:t>
      </w:r>
      <w:r w:rsidRPr="00F21358">
        <w:rPr>
          <w:sz w:val="28"/>
          <w:szCs w:val="28"/>
        </w:rPr>
        <w:t> </w:t>
      </w:r>
      <w:r w:rsidR="00654B56" w:rsidRPr="00F21358">
        <w:rPr>
          <w:sz w:val="28"/>
          <w:szCs w:val="28"/>
        </w:rPr>
        <w:t xml:space="preserve">inkasu z Vašeho účtu </w:t>
      </w:r>
      <w:r w:rsidR="00654B56" w:rsidRPr="00F21358">
        <w:rPr>
          <w:iCs/>
          <w:sz w:val="28"/>
          <w:szCs w:val="28"/>
        </w:rPr>
        <w:t>ve prospěch účtu</w:t>
      </w:r>
    </w:p>
    <w:p w:rsidR="00654B56" w:rsidRPr="00F21358" w:rsidRDefault="00654B56" w:rsidP="00583526">
      <w:pPr>
        <w:rPr>
          <w:bCs/>
          <w:iCs/>
          <w:sz w:val="28"/>
          <w:szCs w:val="28"/>
        </w:rPr>
      </w:pPr>
      <w:r w:rsidRPr="00F21358">
        <w:rPr>
          <w:b/>
          <w:iCs/>
          <w:sz w:val="28"/>
          <w:szCs w:val="28"/>
        </w:rPr>
        <w:t xml:space="preserve"> </w:t>
      </w:r>
      <w:r w:rsidRPr="00F21358">
        <w:rPr>
          <w:b/>
          <w:bCs/>
          <w:iCs/>
          <w:sz w:val="28"/>
          <w:szCs w:val="28"/>
        </w:rPr>
        <w:t>48</w:t>
      </w:r>
      <w:r w:rsidRPr="00F21358">
        <w:rPr>
          <w:b/>
          <w:bCs/>
          <w:sz w:val="28"/>
          <w:szCs w:val="28"/>
        </w:rPr>
        <w:t xml:space="preserve"> </w:t>
      </w:r>
      <w:r w:rsidRPr="00F21358">
        <w:rPr>
          <w:b/>
          <w:bCs/>
          <w:iCs/>
          <w:sz w:val="28"/>
          <w:szCs w:val="28"/>
        </w:rPr>
        <w:t>33 73 02 17 / 0100</w:t>
      </w:r>
      <w:r w:rsidR="00583526" w:rsidRPr="00F21358">
        <w:rPr>
          <w:b/>
          <w:bCs/>
          <w:iCs/>
          <w:sz w:val="28"/>
          <w:szCs w:val="28"/>
        </w:rPr>
        <w:t xml:space="preserve"> </w:t>
      </w:r>
      <w:r w:rsidR="00583526" w:rsidRPr="00F21358">
        <w:rPr>
          <w:bCs/>
          <w:iCs/>
          <w:sz w:val="28"/>
          <w:szCs w:val="28"/>
        </w:rPr>
        <w:t>a kopii odevzdat v kanceláři ŠJ</w:t>
      </w:r>
    </w:p>
    <w:p w:rsidR="007C22D1" w:rsidRPr="00F21358" w:rsidRDefault="007C22D1" w:rsidP="00D37B42">
      <w:pPr>
        <w:ind w:left="1080"/>
        <w:rPr>
          <w:bCs/>
          <w:iCs/>
          <w:sz w:val="28"/>
          <w:szCs w:val="28"/>
        </w:rPr>
      </w:pPr>
      <w:r w:rsidRPr="00F21358">
        <w:rPr>
          <w:bCs/>
          <w:iCs/>
          <w:sz w:val="28"/>
          <w:szCs w:val="28"/>
        </w:rPr>
        <w:t xml:space="preserve"> </w:t>
      </w:r>
    </w:p>
    <w:p w:rsidR="007960B4" w:rsidRPr="00F21358" w:rsidRDefault="00583526">
      <w:pPr>
        <w:pStyle w:val="Nadpis4"/>
        <w:rPr>
          <w:szCs w:val="28"/>
        </w:rPr>
      </w:pPr>
      <w:r w:rsidRPr="00F21358">
        <w:rPr>
          <w:szCs w:val="28"/>
        </w:rPr>
        <w:t>Upozornění:</w:t>
      </w:r>
    </w:p>
    <w:p w:rsidR="00654B56" w:rsidRPr="00F21358" w:rsidRDefault="0053216A">
      <w:pPr>
        <w:pStyle w:val="Nadpis4"/>
        <w:rPr>
          <w:szCs w:val="28"/>
        </w:rPr>
      </w:pPr>
      <w:r w:rsidRPr="00F21358">
        <w:rPr>
          <w:szCs w:val="28"/>
        </w:rPr>
        <w:t xml:space="preserve">Je povinností zákonného zástupce v případě odchodu ze školy své dítě odhlásit </w:t>
      </w:r>
      <w:r w:rsidR="00583526" w:rsidRPr="00F21358">
        <w:rPr>
          <w:szCs w:val="28"/>
        </w:rPr>
        <w:t xml:space="preserve">i </w:t>
      </w:r>
      <w:r w:rsidRPr="00F21358">
        <w:rPr>
          <w:szCs w:val="28"/>
        </w:rPr>
        <w:t>ze školní jídelny.</w:t>
      </w:r>
    </w:p>
    <w:p w:rsidR="000C2DFC" w:rsidRPr="00F21358" w:rsidRDefault="00E872E8" w:rsidP="0053216A">
      <w:pPr>
        <w:rPr>
          <w:sz w:val="28"/>
          <w:szCs w:val="28"/>
        </w:rPr>
      </w:pPr>
      <w:r>
        <w:rPr>
          <w:sz w:val="28"/>
          <w:szCs w:val="28"/>
        </w:rPr>
        <w:t>Přihláška je platná po celou dobu školní docházky.</w:t>
      </w:r>
    </w:p>
    <w:p w:rsidR="00654B56" w:rsidRPr="00F21358" w:rsidRDefault="00654B56">
      <w:pPr>
        <w:pStyle w:val="Nadpis4"/>
        <w:rPr>
          <w:szCs w:val="28"/>
        </w:rPr>
      </w:pPr>
      <w:r w:rsidRPr="00F21358">
        <w:rPr>
          <w:szCs w:val="28"/>
        </w:rPr>
        <w:t>Provozní řád ŠJ</w:t>
      </w:r>
      <w:r w:rsidR="00F21358">
        <w:rPr>
          <w:szCs w:val="28"/>
        </w:rPr>
        <w:t xml:space="preserve"> – na web. stránkách školy</w:t>
      </w:r>
      <w:r w:rsidR="00E872E8">
        <w:rPr>
          <w:szCs w:val="28"/>
        </w:rPr>
        <w:t>.</w:t>
      </w:r>
    </w:p>
    <w:p w:rsidR="00654B56" w:rsidRDefault="00654B56">
      <w:pPr>
        <w:pStyle w:val="Nadpis2"/>
        <w:rPr>
          <w:bCs/>
          <w:iCs/>
          <w:sz w:val="28"/>
          <w:szCs w:val="28"/>
        </w:rPr>
      </w:pPr>
      <w:r w:rsidRPr="00F21358">
        <w:rPr>
          <w:bCs/>
          <w:iCs/>
          <w:sz w:val="28"/>
          <w:szCs w:val="28"/>
        </w:rPr>
        <w:t>Souhlasím s podmínkami provozního řádu školní jídelny 34. ZŠ</w:t>
      </w:r>
    </w:p>
    <w:p w:rsidR="00F21358" w:rsidRDefault="00F21358" w:rsidP="00F21358"/>
    <w:p w:rsidR="00F21358" w:rsidRPr="00F21358" w:rsidRDefault="00F21358" w:rsidP="00F21358"/>
    <w:p w:rsidR="00A616B5" w:rsidRPr="00F21358" w:rsidRDefault="00A616B5" w:rsidP="00A616B5">
      <w:pPr>
        <w:rPr>
          <w:sz w:val="28"/>
          <w:szCs w:val="28"/>
        </w:rPr>
      </w:pPr>
    </w:p>
    <w:p w:rsidR="00654B56" w:rsidRDefault="00A616B5">
      <w:pPr>
        <w:rPr>
          <w:sz w:val="28"/>
          <w:szCs w:val="28"/>
        </w:rPr>
      </w:pPr>
      <w:r w:rsidRPr="00F21358">
        <w:rPr>
          <w:sz w:val="28"/>
          <w:szCs w:val="28"/>
        </w:rPr>
        <w:t>V ………</w:t>
      </w:r>
      <w:r w:rsidR="00E872E8">
        <w:rPr>
          <w:sz w:val="28"/>
          <w:szCs w:val="28"/>
        </w:rPr>
        <w:t>…</w:t>
      </w:r>
      <w:r w:rsidR="00EC3430" w:rsidRPr="00F21358">
        <w:rPr>
          <w:sz w:val="28"/>
          <w:szCs w:val="28"/>
        </w:rPr>
        <w:t>…..</w:t>
      </w:r>
      <w:r w:rsidRPr="00F21358">
        <w:rPr>
          <w:sz w:val="28"/>
          <w:szCs w:val="28"/>
        </w:rPr>
        <w:t>dne</w:t>
      </w:r>
      <w:r w:rsidR="00E872E8">
        <w:rPr>
          <w:sz w:val="28"/>
          <w:szCs w:val="28"/>
        </w:rPr>
        <w:t>………</w:t>
      </w:r>
      <w:r w:rsidR="00EC3430" w:rsidRPr="00F21358">
        <w:rPr>
          <w:sz w:val="28"/>
          <w:szCs w:val="28"/>
        </w:rPr>
        <w:t>..</w:t>
      </w:r>
      <w:r w:rsidR="00E872E8">
        <w:rPr>
          <w:sz w:val="28"/>
          <w:szCs w:val="28"/>
        </w:rPr>
        <w:t>podpis zákonného zástupce…………………</w:t>
      </w:r>
    </w:p>
    <w:p w:rsidR="00F21358" w:rsidRPr="00F21358" w:rsidRDefault="00F21358">
      <w:pPr>
        <w:rPr>
          <w:sz w:val="28"/>
          <w:szCs w:val="28"/>
        </w:rPr>
      </w:pPr>
    </w:p>
    <w:p w:rsidR="00654B56" w:rsidRPr="00F21358" w:rsidRDefault="00654B56">
      <w:pPr>
        <w:pStyle w:val="Zkladntext2"/>
        <w:rPr>
          <w:szCs w:val="28"/>
        </w:rPr>
      </w:pPr>
    </w:p>
    <w:sectPr w:rsidR="00654B56" w:rsidRPr="00F2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D9" w:rsidRDefault="00BD3ED9">
      <w:r>
        <w:separator/>
      </w:r>
    </w:p>
  </w:endnote>
  <w:endnote w:type="continuationSeparator" w:id="0">
    <w:p w:rsidR="00BD3ED9" w:rsidRDefault="00BD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D9" w:rsidRDefault="00BD3ED9">
      <w:r>
        <w:separator/>
      </w:r>
    </w:p>
  </w:footnote>
  <w:footnote w:type="continuationSeparator" w:id="0">
    <w:p w:rsidR="00BD3ED9" w:rsidRDefault="00BD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3C8"/>
    <w:multiLevelType w:val="hybridMultilevel"/>
    <w:tmpl w:val="7CE4CA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B3B78"/>
    <w:multiLevelType w:val="hybridMultilevel"/>
    <w:tmpl w:val="6BC6E42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810415"/>
    <w:multiLevelType w:val="hybridMultilevel"/>
    <w:tmpl w:val="6FB29BD8"/>
    <w:lvl w:ilvl="0" w:tplc="7454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11620"/>
    <w:multiLevelType w:val="hybridMultilevel"/>
    <w:tmpl w:val="0A640D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4"/>
    <w:rsid w:val="000055B8"/>
    <w:rsid w:val="0009654C"/>
    <w:rsid w:val="000C2DFC"/>
    <w:rsid w:val="0016298B"/>
    <w:rsid w:val="00406D74"/>
    <w:rsid w:val="004826B6"/>
    <w:rsid w:val="00483C5F"/>
    <w:rsid w:val="005320E7"/>
    <w:rsid w:val="0053216A"/>
    <w:rsid w:val="00583526"/>
    <w:rsid w:val="00654B56"/>
    <w:rsid w:val="007960B4"/>
    <w:rsid w:val="007B6310"/>
    <w:rsid w:val="007C22D1"/>
    <w:rsid w:val="007C4A75"/>
    <w:rsid w:val="0089684E"/>
    <w:rsid w:val="008C0350"/>
    <w:rsid w:val="0095476D"/>
    <w:rsid w:val="00A616B5"/>
    <w:rsid w:val="00B22D87"/>
    <w:rsid w:val="00B61443"/>
    <w:rsid w:val="00BD3ED9"/>
    <w:rsid w:val="00CB5F09"/>
    <w:rsid w:val="00D07F8D"/>
    <w:rsid w:val="00D37B42"/>
    <w:rsid w:val="00DA7B62"/>
    <w:rsid w:val="00DC0178"/>
    <w:rsid w:val="00DC657C"/>
    <w:rsid w:val="00E23724"/>
    <w:rsid w:val="00E342F2"/>
    <w:rsid w:val="00E872E8"/>
    <w:rsid w:val="00EC3430"/>
    <w:rsid w:val="00F21358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6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sz w:val="40"/>
      <w:u w:val="single"/>
    </w:rPr>
  </w:style>
  <w:style w:type="paragraph" w:styleId="Zkladntext">
    <w:name w:val="Body Text"/>
    <w:basedOn w:val="Normln"/>
    <w:rPr>
      <w:sz w:val="40"/>
    </w:rPr>
  </w:style>
  <w:style w:type="paragraph" w:styleId="Zkladntext2">
    <w:name w:val="Body Text 2"/>
    <w:basedOn w:val="Normln"/>
    <w:rPr>
      <w:sz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6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sz w:val="40"/>
      <w:u w:val="single"/>
    </w:rPr>
  </w:style>
  <w:style w:type="paragraph" w:styleId="Zkladntext">
    <w:name w:val="Body Text"/>
    <w:basedOn w:val="Normln"/>
    <w:rPr>
      <w:sz w:val="40"/>
    </w:rPr>
  </w:style>
  <w:style w:type="paragraph" w:styleId="Zkladntext2">
    <w:name w:val="Body Text 2"/>
    <w:basedOn w:val="Normln"/>
    <w:rPr>
      <w:sz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5481B910.dotm</Template>
  <TotalTime>2</TotalTime>
  <Pages>1</Pages>
  <Words>125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stravování- placeno hotově</vt:lpstr>
    </vt:vector>
  </TitlesOfParts>
  <Company>34. zš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stravování- placeno hotově</dc:title>
  <dc:creator>JÍDELNA</dc:creator>
  <cp:lastModifiedBy>Kuchaříková Pavla</cp:lastModifiedBy>
  <cp:revision>2</cp:revision>
  <cp:lastPrinted>2018-06-20T09:20:00Z</cp:lastPrinted>
  <dcterms:created xsi:type="dcterms:W3CDTF">2019-05-27T08:09:00Z</dcterms:created>
  <dcterms:modified xsi:type="dcterms:W3CDTF">2019-05-27T08:09:00Z</dcterms:modified>
</cp:coreProperties>
</file>