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162" w:rsidRDefault="00A67162" w:rsidP="00A67162">
      <w:pPr>
        <w:jc w:val="center"/>
        <w:rPr>
          <w:b/>
          <w:sz w:val="32"/>
          <w:u w:val="single"/>
        </w:rPr>
      </w:pPr>
      <w:proofErr w:type="gramStart"/>
      <w:r>
        <w:rPr>
          <w:b/>
          <w:sz w:val="32"/>
          <w:u w:val="single"/>
        </w:rPr>
        <w:t>34.základní</w:t>
      </w:r>
      <w:proofErr w:type="gramEnd"/>
      <w:r>
        <w:rPr>
          <w:b/>
          <w:sz w:val="32"/>
          <w:u w:val="single"/>
        </w:rPr>
        <w:t xml:space="preserve"> škola Plzeň, Gerská 32, příspěvková organizace</w:t>
      </w:r>
    </w:p>
    <w:p w:rsidR="00A67162" w:rsidRDefault="00A67162" w:rsidP="00A6716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sz w:val="36"/>
          <w:szCs w:val="36"/>
          <w:lang w:eastAsia="en-US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 xml:space="preserve">  </w:t>
      </w:r>
      <w:r>
        <w:rPr>
          <w:b/>
          <w:sz w:val="32"/>
          <w:u w:val="single"/>
        </w:rPr>
        <w:t>323 23 Plzeň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  <w:lang w:eastAsia="en-US"/>
        </w:rPr>
        <w:t xml:space="preserve"> </w:t>
      </w:r>
    </w:p>
    <w:p w:rsidR="00A67162" w:rsidRDefault="00A67162" w:rsidP="00A6716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sz w:val="36"/>
          <w:szCs w:val="36"/>
          <w:lang w:eastAsia="en-US"/>
        </w:rPr>
      </w:pPr>
      <w:bookmarkStart w:id="0" w:name="_GoBack"/>
      <w:bookmarkEnd w:id="0"/>
    </w:p>
    <w:p w:rsidR="00A67162" w:rsidRDefault="00A67162" w:rsidP="00A6716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sz w:val="36"/>
          <w:szCs w:val="36"/>
          <w:lang w:eastAsia="en-US"/>
        </w:rPr>
      </w:pPr>
    </w:p>
    <w:p w:rsidR="00A67162" w:rsidRDefault="00A67162" w:rsidP="00A67162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ŽÁDOST O VYHOTOVENÍ STEJNOPISU/OPISU VYSVĚDČENÍ </w:t>
      </w:r>
    </w:p>
    <w:p w:rsidR="00A67162" w:rsidRDefault="00A67162" w:rsidP="00A67162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:rsidR="00A67162" w:rsidRDefault="00A67162" w:rsidP="00A67162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Důvod </w:t>
      </w:r>
      <w:proofErr w:type="gramStart"/>
      <w:r>
        <w:rPr>
          <w:rFonts w:eastAsia="Calibri"/>
          <w:color w:val="000000"/>
          <w:sz w:val="24"/>
          <w:szCs w:val="24"/>
          <w:lang w:eastAsia="en-US"/>
        </w:rPr>
        <w:t>žádosti: ..............................................................................................................</w:t>
      </w:r>
      <w:proofErr w:type="gramEnd"/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A67162" w:rsidRDefault="00A67162" w:rsidP="00A67162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:rsidR="00A67162" w:rsidRDefault="00A67162" w:rsidP="00A67162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Jméno a </w:t>
      </w:r>
      <w:proofErr w:type="gramStart"/>
      <w:r>
        <w:rPr>
          <w:rFonts w:eastAsia="Calibri"/>
          <w:color w:val="000000"/>
          <w:sz w:val="24"/>
          <w:szCs w:val="24"/>
          <w:lang w:eastAsia="en-US"/>
        </w:rPr>
        <w:t>příjmení: ..........................................................................................................</w:t>
      </w:r>
      <w:proofErr w:type="gramEnd"/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A67162" w:rsidRDefault="00A67162" w:rsidP="00A67162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:rsidR="00A67162" w:rsidRDefault="00A67162" w:rsidP="00A67162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Rodné </w:t>
      </w:r>
      <w:proofErr w:type="gramStart"/>
      <w:r>
        <w:rPr>
          <w:rFonts w:eastAsia="Calibri"/>
          <w:color w:val="000000"/>
          <w:sz w:val="24"/>
          <w:szCs w:val="24"/>
          <w:lang w:eastAsia="en-US"/>
        </w:rPr>
        <w:t>příjmení: ..............................................................................................................</w:t>
      </w:r>
      <w:proofErr w:type="gramEnd"/>
    </w:p>
    <w:p w:rsidR="00A67162" w:rsidRDefault="00A67162" w:rsidP="00A67162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:rsidR="00A67162" w:rsidRDefault="00A67162" w:rsidP="00A67162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Adresa </w:t>
      </w:r>
      <w:proofErr w:type="gramStart"/>
      <w:r>
        <w:rPr>
          <w:rFonts w:eastAsia="Calibri"/>
          <w:color w:val="000000"/>
          <w:sz w:val="24"/>
          <w:szCs w:val="24"/>
          <w:lang w:eastAsia="en-US"/>
        </w:rPr>
        <w:t>bydliště: ..............................................................................................................</w:t>
      </w:r>
      <w:proofErr w:type="gramEnd"/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A67162" w:rsidRDefault="00A67162" w:rsidP="00A67162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:rsidR="00A67162" w:rsidRDefault="00A67162" w:rsidP="00A67162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proofErr w:type="gramStart"/>
      <w:r>
        <w:rPr>
          <w:rFonts w:eastAsia="Calibri"/>
          <w:color w:val="000000"/>
          <w:sz w:val="24"/>
          <w:szCs w:val="24"/>
          <w:lang w:eastAsia="en-US"/>
        </w:rPr>
        <w:t>Telefon: ........................................................ E-mail</w:t>
      </w:r>
      <w:proofErr w:type="gramEnd"/>
      <w:r>
        <w:rPr>
          <w:rFonts w:eastAsia="Calibri"/>
          <w:color w:val="000000"/>
          <w:sz w:val="24"/>
          <w:szCs w:val="24"/>
          <w:lang w:eastAsia="en-US"/>
        </w:rPr>
        <w:t>: .....................................................</w:t>
      </w:r>
    </w:p>
    <w:p w:rsidR="00A67162" w:rsidRDefault="00A67162" w:rsidP="00A67162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:rsidR="00A67162" w:rsidRDefault="00A67162" w:rsidP="00A67162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Žádám o vyhotovení (vyplňte požadované): </w:t>
      </w:r>
    </w:p>
    <w:p w:rsidR="00A67162" w:rsidRDefault="00A67162" w:rsidP="00A67162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:rsidR="00A67162" w:rsidRDefault="00A67162" w:rsidP="00A67162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- Druhopisu vysvědčení za ................................................ročník škol. </w:t>
      </w:r>
      <w:proofErr w:type="gramStart"/>
      <w:r>
        <w:rPr>
          <w:rFonts w:eastAsia="Calibri"/>
          <w:color w:val="000000"/>
          <w:sz w:val="24"/>
          <w:szCs w:val="24"/>
          <w:lang w:eastAsia="en-US"/>
        </w:rPr>
        <w:t>roku</w:t>
      </w:r>
      <w:proofErr w:type="gramEnd"/>
      <w:r>
        <w:rPr>
          <w:rFonts w:eastAsia="Calibri"/>
          <w:color w:val="000000"/>
          <w:sz w:val="24"/>
          <w:szCs w:val="24"/>
          <w:lang w:eastAsia="en-US"/>
        </w:rPr>
        <w:t xml:space="preserve"> ..................</w:t>
      </w:r>
    </w:p>
    <w:p w:rsidR="00A67162" w:rsidRDefault="00A67162" w:rsidP="00A67162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Třída: …………………………</w:t>
      </w:r>
      <w:proofErr w:type="gramStart"/>
      <w:r>
        <w:rPr>
          <w:rFonts w:eastAsia="Calibri"/>
          <w:color w:val="000000"/>
          <w:sz w:val="24"/>
          <w:szCs w:val="24"/>
          <w:lang w:eastAsia="en-US"/>
        </w:rPr>
        <w:t>….. Třídní</w:t>
      </w:r>
      <w:proofErr w:type="gramEnd"/>
      <w:r>
        <w:rPr>
          <w:rFonts w:eastAsia="Calibri"/>
          <w:color w:val="000000"/>
          <w:sz w:val="24"/>
          <w:szCs w:val="24"/>
          <w:lang w:eastAsia="en-US"/>
        </w:rPr>
        <w:t xml:space="preserve"> učitel: ...........................................................</w:t>
      </w:r>
    </w:p>
    <w:p w:rsidR="00A67162" w:rsidRDefault="00A67162" w:rsidP="00A67162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:rsidR="00A67162" w:rsidRDefault="00A67162" w:rsidP="00A67162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- Opisu vysvědčení za ……………………………………..ročník škol. </w:t>
      </w:r>
      <w:proofErr w:type="gramStart"/>
      <w:r>
        <w:rPr>
          <w:rFonts w:eastAsia="Calibri"/>
          <w:color w:val="000000"/>
          <w:sz w:val="24"/>
          <w:szCs w:val="24"/>
          <w:lang w:eastAsia="en-US"/>
        </w:rPr>
        <w:t>roku</w:t>
      </w:r>
      <w:proofErr w:type="gramEnd"/>
      <w:r>
        <w:rPr>
          <w:rFonts w:eastAsia="Calibri"/>
          <w:color w:val="000000"/>
          <w:sz w:val="24"/>
          <w:szCs w:val="24"/>
          <w:lang w:eastAsia="en-US"/>
        </w:rPr>
        <w:t xml:space="preserve">………….. </w:t>
      </w:r>
    </w:p>
    <w:p w:rsidR="00A67162" w:rsidRDefault="00A67162" w:rsidP="00A67162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Třída: ………………………</w:t>
      </w:r>
      <w:proofErr w:type="gramStart"/>
      <w:r>
        <w:rPr>
          <w:rFonts w:eastAsia="Calibri"/>
          <w:color w:val="000000"/>
          <w:sz w:val="24"/>
          <w:szCs w:val="24"/>
          <w:lang w:eastAsia="en-US"/>
        </w:rPr>
        <w:t>…..…</w:t>
      </w:r>
      <w:proofErr w:type="gramEnd"/>
      <w:r>
        <w:rPr>
          <w:rFonts w:eastAsia="Calibri"/>
          <w:color w:val="000000"/>
          <w:sz w:val="24"/>
          <w:szCs w:val="24"/>
          <w:lang w:eastAsia="en-US"/>
        </w:rPr>
        <w:t>. Třídní učitel: ……………………………………..</w:t>
      </w:r>
    </w:p>
    <w:p w:rsidR="00A67162" w:rsidRDefault="00A67162" w:rsidP="00A67162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:rsidR="00A67162" w:rsidRDefault="00A67162" w:rsidP="00A67162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Vyhotovený stejnopis ( opis) si vyzvednu </w:t>
      </w:r>
      <w:proofErr w:type="gramStart"/>
      <w:r>
        <w:rPr>
          <w:rFonts w:eastAsia="Calibri"/>
          <w:color w:val="000000"/>
          <w:sz w:val="24"/>
          <w:szCs w:val="24"/>
          <w:lang w:eastAsia="en-US"/>
        </w:rPr>
        <w:t>osobně : ano</w:t>
      </w:r>
      <w:proofErr w:type="gramEnd"/>
      <w:r>
        <w:rPr>
          <w:rFonts w:eastAsia="Calibri"/>
          <w:color w:val="000000"/>
          <w:sz w:val="24"/>
          <w:szCs w:val="24"/>
          <w:lang w:eastAsia="en-US"/>
        </w:rPr>
        <w:t xml:space="preserve"> ne </w:t>
      </w:r>
    </w:p>
    <w:p w:rsidR="00A67162" w:rsidRDefault="00A67162" w:rsidP="00A67162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:rsidR="00A67162" w:rsidRDefault="00A67162" w:rsidP="00A67162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:rsidR="00A67162" w:rsidRDefault="00A67162" w:rsidP="00A67162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:rsidR="00A67162" w:rsidRDefault="00A67162" w:rsidP="00A67162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................................................................ </w:t>
      </w:r>
    </w:p>
    <w:p w:rsidR="00A67162" w:rsidRDefault="00A67162" w:rsidP="00A67162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podpis </w:t>
      </w:r>
    </w:p>
    <w:p w:rsidR="004A02C0" w:rsidRDefault="00A67162"/>
    <w:sectPr w:rsidR="004A0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62"/>
    <w:rsid w:val="000570AE"/>
    <w:rsid w:val="0037222F"/>
    <w:rsid w:val="00A6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5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F89AD28F.dotm</Template>
  <TotalTime>2</TotalTime>
  <Pages>1</Pages>
  <Words>185</Words>
  <Characters>1094</Characters>
  <Application>Microsoft Office Word</Application>
  <DocSecurity>0</DocSecurity>
  <Lines>9</Lines>
  <Paragraphs>2</Paragraphs>
  <ScaleCrop>false</ScaleCrop>
  <Company>.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Forejtová Marcela</dc:creator>
  <cp:lastModifiedBy>Forejtová Marcela</cp:lastModifiedBy>
  <cp:revision>1</cp:revision>
  <dcterms:created xsi:type="dcterms:W3CDTF">2015-01-29T08:54:00Z</dcterms:created>
  <dcterms:modified xsi:type="dcterms:W3CDTF">2015-01-29T08:56:00Z</dcterms:modified>
</cp:coreProperties>
</file>