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B8" w:rsidRDefault="002323BB" w:rsidP="00A31491">
      <w:pPr>
        <w:rPr>
          <w:b/>
        </w:rPr>
      </w:pPr>
      <w:r w:rsidRPr="002D43B8">
        <w:rPr>
          <w:b/>
        </w:rPr>
        <w:t>Spisová značka:</w:t>
      </w:r>
      <w:r w:rsidR="00CC6F3C" w:rsidRPr="002D43B8">
        <w:rPr>
          <w:b/>
        </w:rPr>
        <w:t xml:space="preserve"> </w:t>
      </w:r>
    </w:p>
    <w:p w:rsidR="001C5FCF" w:rsidRDefault="001C5FCF" w:rsidP="00A31491">
      <w:pPr>
        <w:rPr>
          <w:b/>
        </w:rPr>
      </w:pPr>
    </w:p>
    <w:p w:rsidR="001C5FCF" w:rsidRPr="002D43B8" w:rsidRDefault="00634DBE" w:rsidP="00A31491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82550</wp:posOffset>
            </wp:positionV>
            <wp:extent cx="971550" cy="1249680"/>
            <wp:effectExtent l="0" t="0" r="0" b="7620"/>
            <wp:wrapSquare wrapText="bothSides"/>
            <wp:docPr id="2" name="obrázek 2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EBD" w:rsidRDefault="00B00EBD" w:rsidP="00A31491">
      <w:pPr>
        <w:jc w:val="center"/>
        <w:rPr>
          <w:b/>
          <w:sz w:val="36"/>
          <w:szCs w:val="36"/>
        </w:rPr>
      </w:pPr>
    </w:p>
    <w:p w:rsidR="00414A8B" w:rsidRPr="002D43B8" w:rsidRDefault="00A31491" w:rsidP="00A31491">
      <w:pPr>
        <w:jc w:val="center"/>
        <w:rPr>
          <w:b/>
          <w:sz w:val="28"/>
          <w:szCs w:val="28"/>
        </w:rPr>
      </w:pPr>
      <w:bookmarkStart w:id="0" w:name="_GoBack"/>
      <w:r w:rsidRPr="002D43B8">
        <w:rPr>
          <w:b/>
          <w:sz w:val="28"/>
          <w:szCs w:val="28"/>
        </w:rPr>
        <w:t xml:space="preserve">Žádost o přijetí dítěte </w:t>
      </w:r>
      <w:r w:rsidR="00FC7FDF" w:rsidRPr="002D43B8">
        <w:rPr>
          <w:b/>
          <w:sz w:val="28"/>
          <w:szCs w:val="28"/>
        </w:rPr>
        <w:t xml:space="preserve">k </w:t>
      </w:r>
      <w:r w:rsidRPr="002D43B8">
        <w:rPr>
          <w:b/>
          <w:sz w:val="28"/>
          <w:szCs w:val="28"/>
        </w:rPr>
        <w:t>základnímu vzdělávání</w:t>
      </w:r>
      <w:r w:rsidR="00BD0E04">
        <w:rPr>
          <w:b/>
          <w:sz w:val="28"/>
          <w:szCs w:val="28"/>
        </w:rPr>
        <w:t xml:space="preserve"> </w:t>
      </w:r>
    </w:p>
    <w:p w:rsidR="00A31491" w:rsidRPr="002D43B8" w:rsidRDefault="00BD0E04" w:rsidP="002D43B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-</w:t>
      </w:r>
      <w:r w:rsidR="00F20756" w:rsidRPr="002D43B8">
        <w:rPr>
          <w:b/>
          <w:sz w:val="28"/>
          <w:szCs w:val="28"/>
        </w:rPr>
        <w:t xml:space="preserve"> přechod na jinou školu</w:t>
      </w:r>
      <w:r w:rsidR="00A31491">
        <w:rPr>
          <w:b/>
          <w:sz w:val="32"/>
          <w:szCs w:val="32"/>
        </w:rPr>
        <w:br w:type="textWrapping" w:clear="all"/>
      </w:r>
    </w:p>
    <w:bookmarkEnd w:id="0"/>
    <w:p w:rsidR="001C5FCF" w:rsidRDefault="001C5FCF" w:rsidP="00A31491">
      <w:pPr>
        <w:jc w:val="both"/>
        <w:rPr>
          <w:b/>
          <w:u w:val="single"/>
        </w:rPr>
      </w:pPr>
    </w:p>
    <w:p w:rsidR="00A31491" w:rsidRDefault="00A31491" w:rsidP="00A31491">
      <w:pPr>
        <w:jc w:val="both"/>
      </w:pPr>
      <w:r w:rsidRPr="00A31491">
        <w:rPr>
          <w:b/>
          <w:u w:val="single"/>
        </w:rPr>
        <w:t xml:space="preserve">Žádost o </w:t>
      </w:r>
      <w:proofErr w:type="gramStart"/>
      <w:r w:rsidRPr="00A31491">
        <w:rPr>
          <w:b/>
          <w:u w:val="single"/>
        </w:rPr>
        <w:t>přijetí  dítěte</w:t>
      </w:r>
      <w:proofErr w:type="gramEnd"/>
      <w:r w:rsidRPr="00A31491">
        <w:rPr>
          <w:b/>
          <w:u w:val="single"/>
        </w:rPr>
        <w:t xml:space="preserve"> k základnímu vzdělávání</w:t>
      </w:r>
      <w:r>
        <w:t>:</w:t>
      </w:r>
    </w:p>
    <w:p w:rsidR="00A31491" w:rsidRDefault="00A31491" w:rsidP="00A31491">
      <w:pPr>
        <w:jc w:val="both"/>
      </w:pPr>
    </w:p>
    <w:p w:rsidR="00DB5C90" w:rsidRDefault="00DB5C90" w:rsidP="00DB5C90">
      <w:pPr>
        <w:ind w:left="360"/>
      </w:pPr>
    </w:p>
    <w:p w:rsidR="009535E2" w:rsidRDefault="00A31491" w:rsidP="00DB5C90">
      <w:pPr>
        <w:ind w:left="360"/>
      </w:pPr>
      <w:r w:rsidRPr="00A31491">
        <w:t xml:space="preserve">Jméno a </w:t>
      </w:r>
      <w:proofErr w:type="gramStart"/>
      <w:r w:rsidRPr="00A31491">
        <w:t>příjmení:</w:t>
      </w:r>
      <w:r w:rsidR="00EA34A3">
        <w:t>................................................................................................</w:t>
      </w:r>
      <w:r w:rsidR="00B00EBD">
        <w:t>.....</w:t>
      </w:r>
      <w:r w:rsidR="009535E2">
        <w:t>.......................</w:t>
      </w:r>
      <w:proofErr w:type="gramEnd"/>
    </w:p>
    <w:p w:rsidR="004A5D2D" w:rsidRPr="00A31491" w:rsidRDefault="00FB4746" w:rsidP="00DB5C90">
      <w:pPr>
        <w:ind w:left="720"/>
      </w:pPr>
      <w:r>
        <w:tab/>
      </w:r>
      <w:r w:rsidR="0000793C">
        <w:tab/>
      </w:r>
    </w:p>
    <w:p w:rsidR="009535E2" w:rsidRDefault="008E729F" w:rsidP="00DB5C90">
      <w:pPr>
        <w:ind w:left="360"/>
      </w:pPr>
      <w:r>
        <w:t>D</w:t>
      </w:r>
      <w:r w:rsidR="00A31491" w:rsidRPr="00A31491">
        <w:t>atum</w:t>
      </w:r>
      <w:r w:rsidR="00090068">
        <w:t xml:space="preserve"> a místo</w:t>
      </w:r>
      <w:r w:rsidR="00A31491" w:rsidRPr="00A31491">
        <w:t xml:space="preserve"> </w:t>
      </w:r>
      <w:proofErr w:type="gramStart"/>
      <w:r w:rsidR="00A31491" w:rsidRPr="00A31491">
        <w:t>narození:</w:t>
      </w:r>
      <w:r w:rsidR="00EA34A3">
        <w:t>......................................................................................</w:t>
      </w:r>
      <w:r w:rsidR="00B00EBD">
        <w:t>....</w:t>
      </w:r>
      <w:r w:rsidR="009535E2">
        <w:t>.......................</w:t>
      </w:r>
      <w:r w:rsidR="00B00EBD">
        <w:t>.</w:t>
      </w:r>
      <w:proofErr w:type="gramEnd"/>
      <w:r w:rsidR="0000793C">
        <w:tab/>
      </w:r>
    </w:p>
    <w:p w:rsidR="004A5D2D" w:rsidRDefault="008C02A1" w:rsidP="00DB5C90">
      <w:pPr>
        <w:ind w:left="720"/>
      </w:pPr>
      <w:r>
        <w:tab/>
      </w:r>
    </w:p>
    <w:p w:rsidR="001E3867" w:rsidRDefault="008E729F" w:rsidP="00DB5C90">
      <w:pPr>
        <w:ind w:left="360"/>
      </w:pPr>
      <w:r>
        <w:t>R</w:t>
      </w:r>
      <w:r w:rsidR="002323BB">
        <w:t xml:space="preserve">odné </w:t>
      </w:r>
      <w:proofErr w:type="gramStart"/>
      <w:r w:rsidR="00A31491">
        <w:t>číslo</w:t>
      </w:r>
      <w:r w:rsidR="00DC6E9F">
        <w:t xml:space="preserve">: </w:t>
      </w:r>
      <w:r w:rsidR="00EA34A3">
        <w:t>...............................................................</w:t>
      </w:r>
      <w:r w:rsidR="009535E2">
        <w:t>...................................</w:t>
      </w:r>
      <w:proofErr w:type="gramEnd"/>
      <w:r w:rsidR="0000793C">
        <w:tab/>
      </w:r>
      <w:r w:rsidR="0000793C">
        <w:tab/>
      </w:r>
      <w:r w:rsidR="0000793C">
        <w:tab/>
      </w:r>
      <w:r w:rsidR="00EA34A3">
        <w:tab/>
      </w:r>
    </w:p>
    <w:p w:rsidR="004A5D2D" w:rsidRDefault="004A5D2D" w:rsidP="00DB5C90"/>
    <w:p w:rsidR="00FC7992" w:rsidRDefault="008E729F" w:rsidP="00DB5C90">
      <w:pPr>
        <w:ind w:left="360"/>
        <w:rPr>
          <w:b/>
        </w:rPr>
      </w:pPr>
      <w:r>
        <w:t>M</w:t>
      </w:r>
      <w:r w:rsidR="00A31491" w:rsidRPr="00A31491">
        <w:t xml:space="preserve">ísto trvalého </w:t>
      </w:r>
      <w:proofErr w:type="gramStart"/>
      <w:r w:rsidR="00A31491" w:rsidRPr="00A31491">
        <w:t>pobytu</w:t>
      </w:r>
      <w:r w:rsidR="00475A2B">
        <w:t>:</w:t>
      </w:r>
      <w:r w:rsidR="00EA34A3">
        <w:t>.........................................................................................</w:t>
      </w:r>
      <w:r w:rsidR="00B00EBD">
        <w:t>....</w:t>
      </w:r>
      <w:r w:rsidR="009535E2">
        <w:t>.......................</w:t>
      </w:r>
      <w:proofErr w:type="gramEnd"/>
    </w:p>
    <w:p w:rsidR="00EA34A3" w:rsidRDefault="00EA34A3" w:rsidP="00FC7992">
      <w:pPr>
        <w:ind w:left="360"/>
        <w:jc w:val="both"/>
        <w:rPr>
          <w:b/>
          <w:u w:val="single"/>
        </w:rPr>
      </w:pPr>
    </w:p>
    <w:p w:rsidR="001C5FCF" w:rsidRDefault="001C5FCF" w:rsidP="00FC7992">
      <w:pPr>
        <w:ind w:left="360"/>
        <w:jc w:val="both"/>
        <w:rPr>
          <w:b/>
          <w:u w:val="single"/>
        </w:rPr>
      </w:pPr>
    </w:p>
    <w:p w:rsidR="00D84F28" w:rsidRDefault="00A31491" w:rsidP="00FC7992">
      <w:pPr>
        <w:ind w:left="360"/>
        <w:jc w:val="both"/>
        <w:rPr>
          <w:u w:val="single"/>
        </w:rPr>
      </w:pPr>
      <w:r w:rsidRPr="00FC7992">
        <w:rPr>
          <w:b/>
          <w:u w:val="single"/>
        </w:rPr>
        <w:t>Zákonný zástupce dítěte</w:t>
      </w:r>
      <w:r w:rsidRPr="00FC7992">
        <w:rPr>
          <w:u w:val="single"/>
        </w:rPr>
        <w:t>:</w:t>
      </w:r>
    </w:p>
    <w:p w:rsidR="002D43B8" w:rsidRPr="002D43B8" w:rsidRDefault="002D43B8" w:rsidP="00FC7992">
      <w:pPr>
        <w:ind w:left="360"/>
        <w:jc w:val="both"/>
        <w:rPr>
          <w:u w:val="single"/>
        </w:rPr>
      </w:pPr>
    </w:p>
    <w:p w:rsidR="002D43B8" w:rsidRPr="002D43B8" w:rsidRDefault="002D43B8" w:rsidP="00FC7992">
      <w:pPr>
        <w:ind w:left="360"/>
        <w:jc w:val="both"/>
        <w:rPr>
          <w:b/>
        </w:rPr>
      </w:pPr>
      <w:r w:rsidRPr="002D43B8">
        <w:rPr>
          <w:b/>
        </w:rPr>
        <w:t>Matka</w:t>
      </w:r>
    </w:p>
    <w:p w:rsidR="009535E2" w:rsidRDefault="00A31491" w:rsidP="00DB5C90">
      <w:pPr>
        <w:ind w:left="360"/>
      </w:pPr>
      <w:r w:rsidRPr="00A31491">
        <w:t xml:space="preserve">Jméno a </w:t>
      </w:r>
      <w:proofErr w:type="gramStart"/>
      <w:r w:rsidRPr="00A31491">
        <w:t>příjmení</w:t>
      </w:r>
      <w:r w:rsidR="00FB4746">
        <w:t>:</w:t>
      </w:r>
      <w:r w:rsidR="00EA34A3">
        <w:t>.................................................................................................</w:t>
      </w:r>
      <w:r w:rsidR="00B00EBD">
        <w:t>...</w:t>
      </w:r>
      <w:r w:rsidR="009535E2">
        <w:t>.......................</w:t>
      </w:r>
      <w:proofErr w:type="gramEnd"/>
      <w:r w:rsidR="008C02A1">
        <w:tab/>
      </w:r>
    </w:p>
    <w:p w:rsidR="00D84F28" w:rsidRDefault="0032503E" w:rsidP="00DB5C90">
      <w:pPr>
        <w:ind w:left="720"/>
      </w:pPr>
      <w:r>
        <w:tab/>
      </w:r>
      <w:r w:rsidR="008C02A1">
        <w:tab/>
      </w:r>
    </w:p>
    <w:p w:rsidR="004A5D2D" w:rsidRDefault="00AD4577" w:rsidP="00DB5C90">
      <w:pPr>
        <w:ind w:left="360"/>
      </w:pPr>
      <w:r>
        <w:t>D</w:t>
      </w:r>
      <w:r w:rsidR="00A31491" w:rsidRPr="00A31491">
        <w:t xml:space="preserve">atum </w:t>
      </w:r>
      <w:proofErr w:type="gramStart"/>
      <w:r w:rsidR="00A31491" w:rsidRPr="00A31491">
        <w:t>narození</w:t>
      </w:r>
      <w:r w:rsidR="00891A94">
        <w:t>:</w:t>
      </w:r>
      <w:r w:rsidR="00EA34A3">
        <w:t>................................</w:t>
      </w:r>
      <w:r w:rsidR="0000793C">
        <w:tab/>
      </w:r>
      <w:r w:rsidR="0000793C">
        <w:tab/>
      </w:r>
      <w:r w:rsidR="00B00EBD">
        <w:tab/>
      </w:r>
      <w:r w:rsidR="005B1337">
        <w:t>tel.</w:t>
      </w:r>
      <w:proofErr w:type="gramEnd"/>
      <w:r w:rsidR="002D43B8">
        <w:t xml:space="preserve"> </w:t>
      </w:r>
      <w:r w:rsidR="005B1337">
        <w:t>spojení:</w:t>
      </w:r>
      <w:r w:rsidR="00DC6E9F">
        <w:t xml:space="preserve"> </w:t>
      </w:r>
      <w:r w:rsidR="002D43B8">
        <w:t>..........................</w:t>
      </w:r>
      <w:r w:rsidR="00DB5C90">
        <w:t>.................</w:t>
      </w:r>
    </w:p>
    <w:p w:rsidR="00EA34A3" w:rsidRDefault="00CC17F4" w:rsidP="00DB5C90">
      <w:pPr>
        <w:ind w:left="5664"/>
      </w:pPr>
      <w:r>
        <w:t xml:space="preserve"> </w:t>
      </w:r>
    </w:p>
    <w:p w:rsidR="004A5D2D" w:rsidRPr="00A31491" w:rsidRDefault="00F53C72" w:rsidP="00DB5C90">
      <w:pPr>
        <w:ind w:left="5664"/>
      </w:pPr>
      <w:proofErr w:type="spellStart"/>
      <w:proofErr w:type="gramStart"/>
      <w:r>
        <w:t>zaměst</w:t>
      </w:r>
      <w:proofErr w:type="spellEnd"/>
      <w:r w:rsidR="0029557F">
        <w:t>:</w:t>
      </w:r>
      <w:r>
        <w:t xml:space="preserve"> </w:t>
      </w:r>
      <w:r w:rsidR="00D84F28">
        <w:t>................................</w:t>
      </w:r>
      <w:r w:rsidR="00DB5C90">
        <w:t>.................</w:t>
      </w:r>
      <w:proofErr w:type="gramEnd"/>
    </w:p>
    <w:p w:rsidR="004A5D2D" w:rsidRDefault="00AD4577" w:rsidP="00DB5C90">
      <w:pPr>
        <w:ind w:left="360"/>
      </w:pPr>
      <w:r>
        <w:t>M</w:t>
      </w:r>
      <w:r w:rsidR="00A31491" w:rsidRPr="00A31491">
        <w:t xml:space="preserve">ísto trvalého </w:t>
      </w:r>
      <w:proofErr w:type="gramStart"/>
      <w:r w:rsidR="00A31491" w:rsidRPr="00A31491">
        <w:t>pobytu</w:t>
      </w:r>
      <w:r w:rsidR="00DC6E9F">
        <w:t>:</w:t>
      </w:r>
      <w:r w:rsidR="00EA34A3">
        <w:t>...........................................................................................</w:t>
      </w:r>
      <w:r w:rsidR="00B00EBD">
        <w:t>.</w:t>
      </w:r>
      <w:r w:rsidR="009535E2">
        <w:t>.......................</w:t>
      </w:r>
      <w:proofErr w:type="gramEnd"/>
      <w:r w:rsidR="00895FAA">
        <w:tab/>
      </w:r>
    </w:p>
    <w:p w:rsidR="00D84F28" w:rsidRDefault="00D84F28" w:rsidP="00DB5C90">
      <w:pPr>
        <w:ind w:left="360"/>
      </w:pPr>
    </w:p>
    <w:p w:rsidR="002D43B8" w:rsidRPr="002D43B8" w:rsidRDefault="00642D0E" w:rsidP="00DB5C90">
      <w:pPr>
        <w:ind w:left="360"/>
        <w:rPr>
          <w:b/>
        </w:rPr>
      </w:pPr>
      <w:r>
        <w:t xml:space="preserve">Kontaktní </w:t>
      </w:r>
      <w:proofErr w:type="gramStart"/>
      <w:r>
        <w:t xml:space="preserve">adresa: </w:t>
      </w:r>
      <w:r w:rsidR="00D84F28">
        <w:t>...................................................................................................</w:t>
      </w:r>
      <w:r w:rsidR="009535E2">
        <w:t>........................</w:t>
      </w:r>
      <w:proofErr w:type="gramEnd"/>
    </w:p>
    <w:p w:rsidR="002D43B8" w:rsidRDefault="002D43B8" w:rsidP="002D43B8">
      <w:pPr>
        <w:pStyle w:val="Odstavecseseznamem"/>
        <w:rPr>
          <w:b/>
        </w:rPr>
      </w:pPr>
    </w:p>
    <w:p w:rsidR="001C5FCF" w:rsidRPr="002D43B8" w:rsidRDefault="001C5FCF" w:rsidP="002D43B8">
      <w:pPr>
        <w:ind w:left="720"/>
        <w:rPr>
          <w:b/>
        </w:rPr>
      </w:pPr>
    </w:p>
    <w:p w:rsidR="002D43B8" w:rsidRPr="002D43B8" w:rsidRDefault="002D43B8" w:rsidP="002D43B8">
      <w:pPr>
        <w:ind w:left="360"/>
        <w:jc w:val="both"/>
        <w:rPr>
          <w:b/>
        </w:rPr>
      </w:pPr>
      <w:r w:rsidRPr="002D43B8">
        <w:rPr>
          <w:b/>
        </w:rPr>
        <w:t>Otec</w:t>
      </w:r>
    </w:p>
    <w:p w:rsidR="002D43B8" w:rsidRDefault="002D43B8" w:rsidP="00DB5C90">
      <w:pPr>
        <w:ind w:left="360"/>
      </w:pPr>
      <w:r w:rsidRPr="00A31491">
        <w:t xml:space="preserve">Jméno a </w:t>
      </w:r>
      <w:proofErr w:type="gramStart"/>
      <w:r w:rsidRPr="00A31491">
        <w:t>příjmení</w:t>
      </w:r>
      <w:r>
        <w:t>:.....................................................................</w:t>
      </w:r>
      <w:r w:rsidR="009535E2">
        <w:t>.......................................................</w:t>
      </w:r>
      <w:proofErr w:type="gramEnd"/>
      <w:r>
        <w:tab/>
      </w:r>
      <w:r>
        <w:tab/>
      </w:r>
      <w:r>
        <w:tab/>
      </w:r>
      <w:r>
        <w:tab/>
      </w:r>
    </w:p>
    <w:p w:rsidR="002D43B8" w:rsidRDefault="002D43B8" w:rsidP="00DB5C90">
      <w:pPr>
        <w:ind w:left="360"/>
      </w:pPr>
      <w:r>
        <w:t>D</w:t>
      </w:r>
      <w:r w:rsidRPr="00A31491">
        <w:t xml:space="preserve">atum </w:t>
      </w:r>
      <w:proofErr w:type="gramStart"/>
      <w:r w:rsidRPr="00A31491">
        <w:t>narození</w:t>
      </w:r>
      <w:r>
        <w:t>:................................</w:t>
      </w:r>
      <w:r>
        <w:tab/>
      </w:r>
      <w:r>
        <w:tab/>
      </w:r>
      <w:r>
        <w:tab/>
        <w:t>tel.</w:t>
      </w:r>
      <w:proofErr w:type="gramEnd"/>
      <w:r>
        <w:t xml:space="preserve"> spojení: ..........................</w:t>
      </w:r>
      <w:r w:rsidR="00DB5C90">
        <w:t>..................</w:t>
      </w:r>
    </w:p>
    <w:p w:rsidR="002D43B8" w:rsidRDefault="002D43B8" w:rsidP="00DB5C90">
      <w:pPr>
        <w:ind w:left="5664"/>
      </w:pPr>
      <w:r>
        <w:t xml:space="preserve"> </w:t>
      </w:r>
    </w:p>
    <w:p w:rsidR="002D43B8" w:rsidRPr="00A31491" w:rsidRDefault="00F53C72" w:rsidP="00DB5C90">
      <w:pPr>
        <w:ind w:left="5664"/>
      </w:pPr>
      <w:proofErr w:type="spellStart"/>
      <w:proofErr w:type="gramStart"/>
      <w:r>
        <w:t>zaměst</w:t>
      </w:r>
      <w:proofErr w:type="spellEnd"/>
      <w:r w:rsidR="002D43B8">
        <w:t>:</w:t>
      </w:r>
      <w:r>
        <w:t xml:space="preserve"> </w:t>
      </w:r>
      <w:r w:rsidR="002D43B8">
        <w:t>................................</w:t>
      </w:r>
      <w:r w:rsidR="00DB5C90">
        <w:t>..................</w:t>
      </w:r>
      <w:proofErr w:type="gramEnd"/>
    </w:p>
    <w:p w:rsidR="002D43B8" w:rsidRDefault="002D43B8" w:rsidP="00DB5C90">
      <w:pPr>
        <w:ind w:left="360"/>
      </w:pPr>
      <w:r>
        <w:t>M</w:t>
      </w:r>
      <w:r w:rsidRPr="00A31491">
        <w:t xml:space="preserve">ísto trvalého </w:t>
      </w:r>
      <w:proofErr w:type="gramStart"/>
      <w:r w:rsidRPr="00A31491">
        <w:t>pobytu</w:t>
      </w:r>
      <w:r>
        <w:t>:............................................................................................</w:t>
      </w:r>
      <w:r w:rsidR="00DB5C90">
        <w:t>.......................</w:t>
      </w:r>
      <w:proofErr w:type="gramEnd"/>
    </w:p>
    <w:p w:rsidR="002D43B8" w:rsidRDefault="002D43B8" w:rsidP="00DB5C90">
      <w:pPr>
        <w:ind w:left="720"/>
      </w:pPr>
    </w:p>
    <w:p w:rsidR="009535E2" w:rsidRDefault="002D43B8" w:rsidP="00DB5C90">
      <w:pPr>
        <w:ind w:left="360"/>
      </w:pPr>
      <w:r>
        <w:t xml:space="preserve">Kontaktní </w:t>
      </w:r>
      <w:proofErr w:type="gramStart"/>
      <w:r>
        <w:t>adresa: ...................................................................................................</w:t>
      </w:r>
      <w:r w:rsidR="009535E2">
        <w:t>.........................</w:t>
      </w:r>
      <w:proofErr w:type="gramEnd"/>
      <w:r w:rsidR="00414E3C">
        <w:tab/>
      </w:r>
    </w:p>
    <w:p w:rsidR="00AD4577" w:rsidRPr="002D43B8" w:rsidRDefault="00414E3C" w:rsidP="00DB5C90">
      <w:pPr>
        <w:ind w:left="720"/>
      </w:pPr>
      <w:r>
        <w:tab/>
      </w:r>
    </w:p>
    <w:p w:rsidR="00A31491" w:rsidRPr="0029557F" w:rsidRDefault="00A31491" w:rsidP="0029557F">
      <w:pPr>
        <w:ind w:firstLine="360"/>
        <w:rPr>
          <w:b/>
        </w:rPr>
      </w:pPr>
      <w:r w:rsidRPr="00A31491">
        <w:rPr>
          <w:b/>
        </w:rPr>
        <w:t>Ředitel školy:</w:t>
      </w:r>
    </w:p>
    <w:p w:rsidR="00A31491" w:rsidRPr="00A31491" w:rsidRDefault="00A31491" w:rsidP="00EA34A3">
      <w:pPr>
        <w:numPr>
          <w:ilvl w:val="0"/>
          <w:numId w:val="3"/>
        </w:numPr>
      </w:pPr>
      <w:r w:rsidRPr="00A31491">
        <w:t>jméno a příjmení: Mgr.</w:t>
      </w:r>
      <w:r w:rsidR="002D43B8">
        <w:t xml:space="preserve"> </w:t>
      </w:r>
      <w:r w:rsidRPr="00A31491">
        <w:t>Václav Křivohlavý</w:t>
      </w:r>
    </w:p>
    <w:p w:rsidR="00A31491" w:rsidRDefault="00A31491" w:rsidP="00A31491">
      <w:pPr>
        <w:numPr>
          <w:ilvl w:val="0"/>
          <w:numId w:val="3"/>
        </w:numPr>
      </w:pPr>
      <w:r w:rsidRPr="00A31491">
        <w:t>škola: 34.</w:t>
      </w:r>
      <w:r w:rsidR="002D43B8">
        <w:t xml:space="preserve"> </w:t>
      </w:r>
      <w:r w:rsidRPr="00A31491">
        <w:t>základní škola Plzeň, Gerská 32, příspěvková organizace</w:t>
      </w:r>
    </w:p>
    <w:p w:rsidR="009535E2" w:rsidRPr="00A31491" w:rsidRDefault="009535E2" w:rsidP="009535E2">
      <w:pPr>
        <w:ind w:left="720"/>
      </w:pPr>
    </w:p>
    <w:p w:rsidR="002323BB" w:rsidRDefault="002323BB" w:rsidP="00A31491">
      <w:pPr>
        <w:rPr>
          <w:b/>
        </w:rPr>
      </w:pPr>
      <w:r>
        <w:rPr>
          <w:b/>
        </w:rPr>
        <w:t xml:space="preserve">Zákonný zástupce žádá o přijetí dítěte  </w:t>
      </w:r>
      <w:proofErr w:type="gramStart"/>
      <w:r>
        <w:rPr>
          <w:b/>
        </w:rPr>
        <w:t>od</w:t>
      </w:r>
      <w:r w:rsidR="00642D0E">
        <w:rPr>
          <w:b/>
        </w:rPr>
        <w:t xml:space="preserve"> </w:t>
      </w:r>
      <w:r w:rsidR="00EA34A3">
        <w:rPr>
          <w:b/>
        </w:rPr>
        <w:t>.........................</w:t>
      </w:r>
      <w:r w:rsidR="00FA1D1F">
        <w:rPr>
          <w:b/>
        </w:rPr>
        <w:t xml:space="preserve"> </w:t>
      </w:r>
      <w:r w:rsidR="00B96636">
        <w:rPr>
          <w:b/>
        </w:rPr>
        <w:t>do</w:t>
      </w:r>
      <w:proofErr w:type="gramEnd"/>
      <w:r w:rsidR="00DC6E9F">
        <w:rPr>
          <w:b/>
        </w:rPr>
        <w:t xml:space="preserve"> </w:t>
      </w:r>
      <w:r w:rsidR="00EA34A3">
        <w:rPr>
          <w:b/>
        </w:rPr>
        <w:t xml:space="preserve">........ </w:t>
      </w:r>
      <w:r w:rsidR="004A5D2D">
        <w:rPr>
          <w:b/>
        </w:rPr>
        <w:t>ročníku.</w:t>
      </w:r>
    </w:p>
    <w:p w:rsidR="00FC7992" w:rsidRDefault="00FC7992" w:rsidP="00A31491">
      <w:pPr>
        <w:rPr>
          <w:b/>
        </w:rPr>
      </w:pPr>
    </w:p>
    <w:p w:rsidR="00CC17F4" w:rsidRDefault="002323BB" w:rsidP="00A31491">
      <w:pPr>
        <w:rPr>
          <w:b/>
        </w:rPr>
      </w:pPr>
      <w:r>
        <w:rPr>
          <w:b/>
        </w:rPr>
        <w:t xml:space="preserve">Důvod žádosti o </w:t>
      </w:r>
      <w:proofErr w:type="gramStart"/>
      <w:r>
        <w:rPr>
          <w:b/>
        </w:rPr>
        <w:t>přijetí:</w:t>
      </w:r>
      <w:r w:rsidR="00FA1D1F">
        <w:rPr>
          <w:b/>
        </w:rPr>
        <w:t xml:space="preserve"> </w:t>
      </w:r>
      <w:r w:rsidR="00D84F28">
        <w:rPr>
          <w:b/>
        </w:rPr>
        <w:t>...................................................................................................</w:t>
      </w:r>
      <w:r w:rsidR="00B00EBD">
        <w:rPr>
          <w:b/>
        </w:rPr>
        <w:t>.</w:t>
      </w:r>
      <w:r w:rsidR="009535E2">
        <w:rPr>
          <w:b/>
        </w:rPr>
        <w:t>.....................</w:t>
      </w:r>
      <w:proofErr w:type="gramEnd"/>
    </w:p>
    <w:p w:rsidR="00FC7992" w:rsidRDefault="00FC7992" w:rsidP="00A31491">
      <w:pPr>
        <w:rPr>
          <w:b/>
        </w:rPr>
      </w:pPr>
    </w:p>
    <w:p w:rsidR="00AD4577" w:rsidRDefault="002323BB" w:rsidP="00A31491">
      <w:pPr>
        <w:rPr>
          <w:b/>
        </w:rPr>
      </w:pPr>
      <w:r>
        <w:rPr>
          <w:b/>
        </w:rPr>
        <w:t xml:space="preserve">Název a adresa předchozí </w:t>
      </w:r>
      <w:proofErr w:type="gramStart"/>
      <w:r>
        <w:rPr>
          <w:b/>
        </w:rPr>
        <w:t>školy:</w:t>
      </w:r>
      <w:r w:rsidR="00DC6E9F">
        <w:rPr>
          <w:b/>
        </w:rPr>
        <w:t xml:space="preserve"> </w:t>
      </w:r>
      <w:r w:rsidR="00D84F28">
        <w:rPr>
          <w:b/>
        </w:rPr>
        <w:t>.....................................................................................</w:t>
      </w:r>
      <w:r w:rsidR="009535E2">
        <w:rPr>
          <w:b/>
        </w:rPr>
        <w:t>......................</w:t>
      </w:r>
      <w:proofErr w:type="gramEnd"/>
    </w:p>
    <w:p w:rsidR="001C5FCF" w:rsidRDefault="001C5FCF" w:rsidP="00A31491">
      <w:pPr>
        <w:rPr>
          <w:b/>
        </w:rPr>
      </w:pPr>
    </w:p>
    <w:p w:rsidR="001C5FCF" w:rsidRDefault="001C5FCF" w:rsidP="00235451">
      <w:pPr>
        <w:jc w:val="both"/>
        <w:rPr>
          <w:b/>
        </w:rPr>
      </w:pPr>
    </w:p>
    <w:p w:rsidR="001C5FCF" w:rsidRDefault="001C5FCF" w:rsidP="00235451">
      <w:pPr>
        <w:jc w:val="both"/>
        <w:rPr>
          <w:bCs/>
          <w:color w:val="0000FF"/>
          <w:sz w:val="18"/>
          <w:szCs w:val="18"/>
        </w:rPr>
      </w:pPr>
      <w:r>
        <w:rPr>
          <w:color w:val="0000FF"/>
          <w:sz w:val="18"/>
        </w:rPr>
        <w:t xml:space="preserve">Potvrzuji správnost zapsaných údajů a dávám svůj souhlas 34. základní škole k tomu, aby zpracovávala a evidovala osobní údaje a osobní citlivé údaje mého dítěte ve smyslu </w:t>
      </w:r>
      <w:r>
        <w:rPr>
          <w:color w:val="0000FF"/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color w:val="0000FF"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C5FCF" w:rsidRDefault="001C5FCF" w:rsidP="00235451">
      <w:pPr>
        <w:jc w:val="both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dokumentace, poskytování poradenských služeb ve smyslu vyhlášky  </w:t>
      </w:r>
    </w:p>
    <w:p w:rsidR="001C5FCF" w:rsidRDefault="001C5FCF" w:rsidP="00235451">
      <w:pPr>
        <w:jc w:val="both"/>
        <w:rPr>
          <w:color w:val="0000FF"/>
          <w:sz w:val="18"/>
          <w:szCs w:val="20"/>
        </w:rPr>
      </w:pPr>
      <w:r>
        <w:rPr>
          <w:color w:val="0000FF"/>
          <w:sz w:val="18"/>
          <w:szCs w:val="18"/>
        </w:rPr>
        <w:t xml:space="preserve">č. 72/2005 Sb., pořádání mimoškolních akcí školy, přijímací řízení na střední školy, úrazové pojištění žáků, zveřejňování údajů a fotografií mého dítěte v </w:t>
      </w:r>
      <w:proofErr w:type="gramStart"/>
      <w:r>
        <w:rPr>
          <w:color w:val="0000FF"/>
          <w:sz w:val="18"/>
          <w:szCs w:val="18"/>
        </w:rPr>
        <w:t>propagačním</w:t>
      </w:r>
      <w:proofErr w:type="gramEnd"/>
      <w:r>
        <w:rPr>
          <w:color w:val="0000FF"/>
          <w:sz w:val="18"/>
          <w:szCs w:val="18"/>
        </w:rPr>
        <w:t xml:space="preserve">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 101/2000 Sb., zejména o svém právu tento souhlas kdykoli odvolat a to i bez udání důvodů.</w:t>
      </w:r>
    </w:p>
    <w:p w:rsidR="009535E2" w:rsidRPr="002D43B8" w:rsidRDefault="009535E2" w:rsidP="00A31491">
      <w:pPr>
        <w:rPr>
          <w:b/>
        </w:rPr>
      </w:pPr>
    </w:p>
    <w:p w:rsidR="00D84F28" w:rsidRDefault="00D84F28" w:rsidP="00A31491"/>
    <w:p w:rsidR="001C5FCF" w:rsidRDefault="001C5FCF" w:rsidP="00A31491"/>
    <w:p w:rsidR="001C5FCF" w:rsidRDefault="001C5FCF" w:rsidP="00A31491"/>
    <w:p w:rsidR="001C5FCF" w:rsidRDefault="001C5FCF" w:rsidP="00A31491"/>
    <w:p w:rsidR="001C5FCF" w:rsidRDefault="001C5FCF" w:rsidP="00A31491"/>
    <w:p w:rsidR="00235451" w:rsidRDefault="0049123C" w:rsidP="00414E3C">
      <w:r>
        <w:t>V Plzni dne:</w:t>
      </w:r>
      <w:r w:rsidR="00A31491" w:rsidRPr="00A31491">
        <w:tab/>
      </w:r>
      <w:r w:rsidR="00235451">
        <w:t>………………</w:t>
      </w:r>
      <w:proofErr w:type="gramStart"/>
      <w:r w:rsidR="00235451">
        <w:t>…..</w:t>
      </w:r>
      <w:r w:rsidR="00235451">
        <w:tab/>
      </w:r>
      <w:r w:rsidR="00235451">
        <w:tab/>
        <w:t>…</w:t>
      </w:r>
      <w:proofErr w:type="gramEnd"/>
      <w:r w:rsidR="00235451">
        <w:t>……………………………………………………………….</w:t>
      </w:r>
    </w:p>
    <w:p w:rsidR="00FC7992" w:rsidRPr="00B00EBD" w:rsidRDefault="00235451" w:rsidP="00235451">
      <w:pPr>
        <w:ind w:left="5664" w:firstLine="708"/>
      </w:pPr>
      <w:proofErr w:type="gramStart"/>
      <w:r>
        <w:t>pod</w:t>
      </w:r>
      <w:r w:rsidR="00A31491" w:rsidRPr="00A31491">
        <w:t>pis</w:t>
      </w:r>
      <w:r w:rsidR="001C5FCF">
        <w:t xml:space="preserve">y </w:t>
      </w:r>
      <w:r w:rsidR="00A31491" w:rsidRPr="00A31491">
        <w:t xml:space="preserve"> zákonných</w:t>
      </w:r>
      <w:proofErr w:type="gramEnd"/>
      <w:r w:rsidR="00A31491" w:rsidRPr="00A31491">
        <w:t xml:space="preserve"> zástupců</w:t>
      </w:r>
    </w:p>
    <w:p w:rsidR="00FC7992" w:rsidRDefault="00FC7992" w:rsidP="00414E3C">
      <w:pPr>
        <w:rPr>
          <w:b/>
          <w:sz w:val="32"/>
          <w:szCs w:val="32"/>
        </w:rPr>
      </w:pPr>
    </w:p>
    <w:sectPr w:rsidR="00FC7992" w:rsidSect="002D4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40C9"/>
    <w:multiLevelType w:val="hybridMultilevel"/>
    <w:tmpl w:val="4648B5F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70DC"/>
    <w:multiLevelType w:val="hybridMultilevel"/>
    <w:tmpl w:val="9A2E5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207D"/>
    <w:multiLevelType w:val="hybridMultilevel"/>
    <w:tmpl w:val="57EC86B0"/>
    <w:lvl w:ilvl="0" w:tplc="41EC4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F1025"/>
    <w:multiLevelType w:val="hybridMultilevel"/>
    <w:tmpl w:val="F58A4D10"/>
    <w:lvl w:ilvl="0" w:tplc="B1A6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27FA4"/>
    <w:multiLevelType w:val="hybridMultilevel"/>
    <w:tmpl w:val="64021F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2D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F34D2"/>
    <w:multiLevelType w:val="hybridMultilevel"/>
    <w:tmpl w:val="4662AB0E"/>
    <w:lvl w:ilvl="0" w:tplc="FBC2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10E49"/>
    <w:multiLevelType w:val="hybridMultilevel"/>
    <w:tmpl w:val="56C42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3607C"/>
    <w:multiLevelType w:val="hybridMultilevel"/>
    <w:tmpl w:val="812280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B27BF"/>
    <w:multiLevelType w:val="hybridMultilevel"/>
    <w:tmpl w:val="3C5AC03A"/>
    <w:lvl w:ilvl="0" w:tplc="0EA42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91"/>
    <w:rsid w:val="0000793C"/>
    <w:rsid w:val="00090068"/>
    <w:rsid w:val="00107AEC"/>
    <w:rsid w:val="00114347"/>
    <w:rsid w:val="00134AE1"/>
    <w:rsid w:val="001A33F3"/>
    <w:rsid w:val="001C5FCF"/>
    <w:rsid w:val="001E3867"/>
    <w:rsid w:val="001E69FC"/>
    <w:rsid w:val="002323BB"/>
    <w:rsid w:val="00235451"/>
    <w:rsid w:val="00276297"/>
    <w:rsid w:val="0029557F"/>
    <w:rsid w:val="002D43B8"/>
    <w:rsid w:val="002F17AC"/>
    <w:rsid w:val="0032503E"/>
    <w:rsid w:val="003250D1"/>
    <w:rsid w:val="00387D85"/>
    <w:rsid w:val="00414A8B"/>
    <w:rsid w:val="00414E3C"/>
    <w:rsid w:val="0042423A"/>
    <w:rsid w:val="0045377F"/>
    <w:rsid w:val="00475A2B"/>
    <w:rsid w:val="0049123C"/>
    <w:rsid w:val="004A5D2D"/>
    <w:rsid w:val="004B0ECC"/>
    <w:rsid w:val="00527F3D"/>
    <w:rsid w:val="005A4EA2"/>
    <w:rsid w:val="005B1337"/>
    <w:rsid w:val="00634DBE"/>
    <w:rsid w:val="00642D0E"/>
    <w:rsid w:val="006B3A65"/>
    <w:rsid w:val="006F1E25"/>
    <w:rsid w:val="00771CB2"/>
    <w:rsid w:val="007B3D3E"/>
    <w:rsid w:val="007D2B3B"/>
    <w:rsid w:val="008163C9"/>
    <w:rsid w:val="00822CC0"/>
    <w:rsid w:val="0084255C"/>
    <w:rsid w:val="00842CC1"/>
    <w:rsid w:val="00891A94"/>
    <w:rsid w:val="00895FAA"/>
    <w:rsid w:val="008C02A1"/>
    <w:rsid w:val="008C7BF5"/>
    <w:rsid w:val="008E729F"/>
    <w:rsid w:val="008F27C5"/>
    <w:rsid w:val="0091395E"/>
    <w:rsid w:val="00952212"/>
    <w:rsid w:val="009535E2"/>
    <w:rsid w:val="00A31491"/>
    <w:rsid w:val="00AA203A"/>
    <w:rsid w:val="00AD4577"/>
    <w:rsid w:val="00AF07FF"/>
    <w:rsid w:val="00B00EBD"/>
    <w:rsid w:val="00B134D9"/>
    <w:rsid w:val="00B7310B"/>
    <w:rsid w:val="00B842E7"/>
    <w:rsid w:val="00B85EB4"/>
    <w:rsid w:val="00B96636"/>
    <w:rsid w:val="00BB406C"/>
    <w:rsid w:val="00BD0E04"/>
    <w:rsid w:val="00BD29E0"/>
    <w:rsid w:val="00C52F14"/>
    <w:rsid w:val="00CA2C4D"/>
    <w:rsid w:val="00CC17F4"/>
    <w:rsid w:val="00CC6F3C"/>
    <w:rsid w:val="00CF23F0"/>
    <w:rsid w:val="00D443CA"/>
    <w:rsid w:val="00D84F28"/>
    <w:rsid w:val="00DB0255"/>
    <w:rsid w:val="00DB5C90"/>
    <w:rsid w:val="00DC6E9F"/>
    <w:rsid w:val="00E53510"/>
    <w:rsid w:val="00EA34A3"/>
    <w:rsid w:val="00EB204C"/>
    <w:rsid w:val="00F20756"/>
    <w:rsid w:val="00F53C72"/>
    <w:rsid w:val="00FA1D1F"/>
    <w:rsid w:val="00FB4746"/>
    <w:rsid w:val="00FC7992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1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3B8"/>
    <w:pPr>
      <w:ind w:left="708"/>
    </w:pPr>
  </w:style>
  <w:style w:type="paragraph" w:styleId="Textbubliny">
    <w:name w:val="Balloon Text"/>
    <w:basedOn w:val="Normln"/>
    <w:link w:val="TextbublinyChar"/>
    <w:rsid w:val="001C5F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14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3B8"/>
    <w:pPr>
      <w:ind w:left="708"/>
    </w:pPr>
  </w:style>
  <w:style w:type="paragraph" w:styleId="Textbubliny">
    <w:name w:val="Balloon Text"/>
    <w:basedOn w:val="Normln"/>
    <w:link w:val="TextbublinyChar"/>
    <w:rsid w:val="001C5F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19E2FF08.dotm</Template>
  <TotalTime>1</TotalTime>
  <Pages>2</Pages>
  <Words>335</Words>
  <Characters>3651</Characters>
  <Application>Microsoft Office Word</Application>
  <DocSecurity>4</DocSecurity>
  <Lines>30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základnímu vzdělávání</vt:lpstr>
    </vt:vector>
  </TitlesOfParts>
  <Company>.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základnímu vzdělávání</dc:title>
  <dc:creator>vojakova</dc:creator>
  <cp:lastModifiedBy>Kuchaříková Pavla</cp:lastModifiedBy>
  <cp:revision>2</cp:revision>
  <cp:lastPrinted>2014-11-06T06:20:00Z</cp:lastPrinted>
  <dcterms:created xsi:type="dcterms:W3CDTF">2014-12-16T06:55:00Z</dcterms:created>
  <dcterms:modified xsi:type="dcterms:W3CDTF">2014-12-16T06:55:00Z</dcterms:modified>
</cp:coreProperties>
</file>